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7" w:rsidRDefault="00B25F07" w:rsidP="00D56697">
      <w:pPr>
        <w:spacing w:after="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OBRAZAC POZIVA ZA ORGANIZACIJU JEDNO</w:t>
      </w:r>
      <w:r w:rsidRPr="00996A5D">
        <w:rPr>
          <w:rFonts w:ascii="Bookman Old Style" w:hAnsi="Bookman Old Style" w:cs="Bookman Old Style"/>
          <w:b/>
          <w:bCs/>
        </w:rPr>
        <w:t xml:space="preserve">DNEVNE </w:t>
      </w:r>
    </w:p>
    <w:p w:rsidR="00B25F07" w:rsidRPr="00996A5D" w:rsidRDefault="00B25F07" w:rsidP="00D56697">
      <w:pPr>
        <w:spacing w:after="0"/>
        <w:jc w:val="center"/>
        <w:rPr>
          <w:rFonts w:ascii="Bookman Old Style" w:hAnsi="Bookman Old Style" w:cs="Bookman Old Style"/>
          <w:b/>
          <w:bCs/>
        </w:rPr>
      </w:pPr>
      <w:r w:rsidRPr="00996A5D">
        <w:rPr>
          <w:rFonts w:ascii="Bookman Old Style" w:hAnsi="Bookman Old Style" w:cs="Bookman Old Style"/>
          <w:b/>
          <w:bCs/>
        </w:rPr>
        <w:t>IZVANUČIONIČKE NASTAVE</w:t>
      </w:r>
    </w:p>
    <w:p w:rsidR="00B25F07" w:rsidRDefault="00B25F07" w:rsidP="00996A5D">
      <w:pPr>
        <w:jc w:val="center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B25F07" w:rsidRDefault="00B25F07" w:rsidP="00996A5D">
      <w:pPr>
        <w:jc w:val="center"/>
        <w:rPr>
          <w:rFonts w:ascii="Bookman Old Style" w:hAnsi="Bookman Old Style" w:cs="Bookman Old Style"/>
          <w:b/>
          <w:bCs/>
        </w:rPr>
      </w:pPr>
      <w:r w:rsidRPr="00996A5D">
        <w:rPr>
          <w:rFonts w:ascii="Bookman Old Style" w:hAnsi="Bookman Old Style" w:cs="Bookman Old Style"/>
          <w:b/>
          <w:bCs/>
        </w:rPr>
        <w:t>Broj ponude:__</w:t>
      </w:r>
      <w:r>
        <w:rPr>
          <w:rFonts w:ascii="Bookman Old Style" w:hAnsi="Bookman Old Style" w:cs="Bookman Old Style"/>
          <w:b/>
          <w:bCs/>
        </w:rPr>
        <w:t>1-2015.</w:t>
      </w:r>
      <w:r w:rsidRPr="00996A5D">
        <w:rPr>
          <w:rFonts w:ascii="Bookman Old Style" w:hAnsi="Bookman Old Style" w:cs="Bookman Old Style"/>
          <w:b/>
          <w:bCs/>
        </w:rPr>
        <w:t>___</w:t>
      </w:r>
    </w:p>
    <w:p w:rsidR="00B25F07" w:rsidRDefault="00B25F07" w:rsidP="00996A5D">
      <w:pPr>
        <w:jc w:val="center"/>
        <w:rPr>
          <w:rFonts w:ascii="Bookman Old Style" w:hAnsi="Bookman Old Style" w:cs="Bookman Old Style"/>
          <w:b/>
          <w:bCs/>
        </w:rPr>
      </w:pPr>
    </w:p>
    <w:p w:rsidR="00B25F07" w:rsidRPr="00996A5D" w:rsidRDefault="00B25F07" w:rsidP="00996A5D">
      <w:pPr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626"/>
        <w:gridCol w:w="384"/>
        <w:gridCol w:w="995"/>
        <w:gridCol w:w="695"/>
        <w:gridCol w:w="234"/>
        <w:gridCol w:w="976"/>
        <w:gridCol w:w="934"/>
      </w:tblGrid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tražene podatke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25F07" w:rsidRPr="00361DA4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Osnovna škola Braća Ribar Posedarje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361DA4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Športska 3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361DA4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Posedarje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361DA4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61DA4">
              <w:rPr>
                <w:rFonts w:ascii="Bookman Old Style" w:hAnsi="Bookman Old Style" w:cs="Bookman Old Style"/>
                <w:sz w:val="20"/>
                <w:szCs w:val="20"/>
              </w:rPr>
              <w:t>23242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:rsidR="00B25F07" w:rsidRPr="00361DA4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61DA4">
              <w:rPr>
                <w:rFonts w:ascii="Bookman Old Style" w:hAnsi="Bookman Old Style" w:cs="Bookman Old Style"/>
                <w:sz w:val="20"/>
                <w:szCs w:val="20"/>
              </w:rPr>
              <w:t xml:space="preserve">5., 6. i 7. 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razreda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Planirano označiti s X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b) 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361DA4" w:rsidRDefault="00B25F07" w:rsidP="00361DA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61DA4">
              <w:rPr>
                <w:rFonts w:ascii="Bookman Old Style" w:hAnsi="Bookman Old Style" w:cs="Bookman Old Style"/>
                <w:sz w:val="20"/>
                <w:szCs w:val="20"/>
              </w:rPr>
              <w:t>X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e) Posjet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Označiti s X ili upisati ime države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b) 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 Planirano vrijeme realizacije</w:t>
            </w:r>
          </w:p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Od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8.5.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</w:t>
            </w: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15.5.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20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15.</w:t>
            </w:r>
          </w:p>
        </w:tc>
      </w:tr>
      <w:tr w:rsidR="00B25F07" w:rsidRPr="00461261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godina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broj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 106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100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 mogućnošću odstupanja za tri učenika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Posedarje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Trakošćan - Krapina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 X ili dopisati kombinacije s relacijama</w:t>
            </w:r>
          </w:p>
        </w:tc>
      </w:tr>
      <w:tr w:rsidR="00B25F07" w:rsidRPr="00461261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d)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B25F07" w:rsidRDefault="00B25F07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99"/>
        <w:gridCol w:w="685"/>
        <w:gridCol w:w="567"/>
        <w:gridCol w:w="284"/>
        <w:gridCol w:w="1417"/>
        <w:gridCol w:w="1809"/>
      </w:tblGrid>
      <w:tr w:rsidR="00B25F07" w:rsidRPr="00461261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9. U cijenu ponude uračunati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B25F07" w:rsidRPr="00461261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Ulaznice za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b) Vodiča za razgled grada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c) Sudjelovanje u radionicama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d) Karte za vožnju (npr. čamcem)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e) Objed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f) Drugi zahtjevi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461261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sa X ili dopisati</w:t>
            </w:r>
          </w:p>
        </w:tc>
      </w:tr>
      <w:tr w:rsidR="00B25F07" w:rsidRPr="00461261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 a) Posljedica nesretnog slučaja/nezgode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b) Otkaza putovanja</w:t>
            </w:r>
          </w:p>
        </w:tc>
        <w:tc>
          <w:tcPr>
            <w:tcW w:w="3510" w:type="dxa"/>
            <w:gridSpan w:val="3"/>
            <w:tcBorders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X</w:t>
            </w:r>
          </w:p>
        </w:tc>
      </w:tr>
      <w:tr w:rsidR="00B25F07" w:rsidRPr="00461261">
        <w:trPr>
          <w:trHeight w:val="526"/>
        </w:trPr>
        <w:tc>
          <w:tcPr>
            <w:tcW w:w="9288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B25F07" w:rsidRPr="00461261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2015.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ana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5. 2.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       12    </w:t>
            </w: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  <w:tr w:rsidR="00B25F07" w:rsidRPr="00461261">
        <w:tc>
          <w:tcPr>
            <w:tcW w:w="6062" w:type="dxa"/>
            <w:gridSpan w:val="5"/>
            <w:tcBorders>
              <w:left w:val="double" w:sz="12" w:space="0" w:color="auto"/>
              <w:bottom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9. 2.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B25F07" w:rsidRPr="00461261" w:rsidRDefault="00B25F07" w:rsidP="00461261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u   </w:t>
            </w: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13:10  </w:t>
            </w:r>
            <w:r w:rsidRPr="00461261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</w:tbl>
    <w:p w:rsidR="00B25F07" w:rsidRPr="00996A5D" w:rsidRDefault="00B25F07" w:rsidP="00996A5D">
      <w:pPr>
        <w:jc w:val="center"/>
        <w:rPr>
          <w:rFonts w:ascii="Bookman Old Style" w:hAnsi="Bookman Old Style" w:cs="Bookman Old Style"/>
          <w:b/>
          <w:bCs/>
        </w:rPr>
      </w:pPr>
    </w:p>
    <w:p w:rsidR="00B25F07" w:rsidRPr="005347EE" w:rsidRDefault="00B25F07" w:rsidP="005E7236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Napomena:</w:t>
      </w:r>
    </w:p>
    <w:p w:rsidR="00B25F07" w:rsidRPr="005347EE" w:rsidRDefault="00B25F07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Pristigle ponude trebaju biti u skladu s propisima vezanim uz turističku djelatnost</w:t>
      </w:r>
    </w:p>
    <w:p w:rsidR="00B25F07" w:rsidRPr="005347EE" w:rsidRDefault="00B25F07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Ponuditelj dostavlja ponude čija je cijena razrađena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) te ukupnu cijenu tražene ponude uključujući licenciranoga turističkog pratitelja za svaku grupu od 15 do 75 putnika</w:t>
      </w:r>
    </w:p>
    <w:p w:rsidR="00B25F07" w:rsidRPr="005347EE" w:rsidRDefault="00B25F07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U obzir će se uzimati ponude zaprimljene u pošt</w:t>
      </w:r>
      <w:r>
        <w:rPr>
          <w:rFonts w:ascii="Bookman Old Style" w:hAnsi="Bookman Old Style" w:cs="Bookman Old Style"/>
          <w:i/>
          <w:iCs/>
          <w:sz w:val="20"/>
          <w:szCs w:val="20"/>
        </w:rPr>
        <w:t>anskome uredu do navedenoga roka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 xml:space="preserve"> i uz iskazane cijene tražene po stavkama</w:t>
      </w:r>
    </w:p>
    <w:sectPr w:rsidR="00B25F07" w:rsidRPr="005347EE" w:rsidSect="006515D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07" w:rsidRDefault="00B25F07" w:rsidP="00691930">
      <w:pPr>
        <w:spacing w:after="0" w:line="240" w:lineRule="auto"/>
      </w:pPr>
      <w:r>
        <w:separator/>
      </w:r>
    </w:p>
  </w:endnote>
  <w:endnote w:type="continuationSeparator" w:id="0">
    <w:p w:rsidR="00B25F07" w:rsidRDefault="00B25F07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07" w:rsidRDefault="00B25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07" w:rsidRDefault="00B25F07" w:rsidP="00691930">
      <w:pPr>
        <w:spacing w:after="0" w:line="240" w:lineRule="auto"/>
      </w:pPr>
      <w:r>
        <w:separator/>
      </w:r>
    </w:p>
  </w:footnote>
  <w:footnote w:type="continuationSeparator" w:id="0">
    <w:p w:rsidR="00B25F07" w:rsidRDefault="00B25F07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07" w:rsidRDefault="00B25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5D"/>
    <w:rsid w:val="00011066"/>
    <w:rsid w:val="00044333"/>
    <w:rsid w:val="001F70A9"/>
    <w:rsid w:val="002C08D8"/>
    <w:rsid w:val="002D422D"/>
    <w:rsid w:val="00361DA4"/>
    <w:rsid w:val="00461261"/>
    <w:rsid w:val="004F1869"/>
    <w:rsid w:val="00532B80"/>
    <w:rsid w:val="005347EE"/>
    <w:rsid w:val="00536D6D"/>
    <w:rsid w:val="005E7236"/>
    <w:rsid w:val="006515D4"/>
    <w:rsid w:val="00691930"/>
    <w:rsid w:val="006C348B"/>
    <w:rsid w:val="0078602E"/>
    <w:rsid w:val="0080139F"/>
    <w:rsid w:val="00801C0C"/>
    <w:rsid w:val="0085093B"/>
    <w:rsid w:val="00996A5D"/>
    <w:rsid w:val="00A15553"/>
    <w:rsid w:val="00A22B52"/>
    <w:rsid w:val="00B25F07"/>
    <w:rsid w:val="00B534A4"/>
    <w:rsid w:val="00B6144B"/>
    <w:rsid w:val="00B721D6"/>
    <w:rsid w:val="00B857E1"/>
    <w:rsid w:val="00C307E3"/>
    <w:rsid w:val="00C439D9"/>
    <w:rsid w:val="00CA4EF4"/>
    <w:rsid w:val="00D11DE4"/>
    <w:rsid w:val="00D23EAB"/>
    <w:rsid w:val="00D26E6B"/>
    <w:rsid w:val="00D56697"/>
    <w:rsid w:val="00D77221"/>
    <w:rsid w:val="00E67D71"/>
    <w:rsid w:val="00EB7342"/>
    <w:rsid w:val="00F17D25"/>
    <w:rsid w:val="00F42D8D"/>
    <w:rsid w:val="00F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A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6A5D"/>
    <w:pPr>
      <w:ind w:left="720"/>
    </w:pPr>
  </w:style>
  <w:style w:type="paragraph" w:styleId="Header">
    <w:name w:val="header"/>
    <w:basedOn w:val="Normal"/>
    <w:link w:val="Header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930"/>
  </w:style>
  <w:style w:type="paragraph" w:styleId="Footer">
    <w:name w:val="footer"/>
    <w:basedOn w:val="Normal"/>
    <w:link w:val="Footer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320</Words>
  <Characters>1825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</dc:title>
  <dc:subject/>
  <dc:creator>Neven</dc:creator>
  <cp:keywords/>
  <dc:description/>
  <cp:lastModifiedBy>RH-TDU</cp:lastModifiedBy>
  <cp:revision>3</cp:revision>
  <cp:lastPrinted>2014-12-04T11:04:00Z</cp:lastPrinted>
  <dcterms:created xsi:type="dcterms:W3CDTF">2015-01-23T12:49:00Z</dcterms:created>
  <dcterms:modified xsi:type="dcterms:W3CDTF">2015-01-26T12:19:00Z</dcterms:modified>
</cp:coreProperties>
</file>